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A6" w:rsidRPr="008B7AE1" w:rsidRDefault="004D5D49" w:rsidP="00702097">
      <w:pPr>
        <w:overflowPunct/>
        <w:autoSpaceDE/>
        <w:autoSpaceDN/>
        <w:adjustRightInd/>
        <w:spacing w:before="60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</w:t>
      </w:r>
      <w:r w:rsidR="000F788F">
        <w:rPr>
          <w:rFonts w:ascii="Times New Roman" w:hAnsi="Times New Roman"/>
          <w:i/>
          <w:iCs/>
          <w:sz w:val="24"/>
          <w:szCs w:val="24"/>
          <w:lang w:val="ru-RU"/>
        </w:rPr>
        <w:t xml:space="preserve">    </w:t>
      </w:r>
    </w:p>
    <w:p w:rsidR="00641A94" w:rsidRPr="000F788F" w:rsidRDefault="00641A94" w:rsidP="00641A94">
      <w:pPr>
        <w:overflowPunct/>
        <w:autoSpaceDE/>
        <w:autoSpaceDN/>
        <w:adjustRightInd/>
        <w:spacing w:before="60"/>
        <w:ind w:left="4423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F788F">
        <w:rPr>
          <w:rFonts w:ascii="Times New Roman" w:hAnsi="Times New Roman"/>
          <w:sz w:val="24"/>
          <w:szCs w:val="24"/>
          <w:lang w:val="ru-RU"/>
        </w:rPr>
        <w:t>Регистрационный номер ________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 w:rsidRPr="000F788F">
        <w:rPr>
          <w:rFonts w:ascii="Times New Roman" w:hAnsi="Times New Roman"/>
          <w:sz w:val="24"/>
          <w:szCs w:val="24"/>
          <w:lang w:val="ru-RU"/>
        </w:rPr>
        <w:t>_</w:t>
      </w:r>
    </w:p>
    <w:p w:rsidR="007431C3" w:rsidRDefault="007431C3" w:rsidP="00641A94">
      <w:pPr>
        <w:overflowPunct/>
        <w:autoSpaceDE/>
        <w:autoSpaceDN/>
        <w:adjustRightInd/>
        <w:spacing w:before="6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7431C3">
        <w:rPr>
          <w:rFonts w:ascii="Times New Roman" w:hAnsi="Times New Roman" w:hint="eastAsia"/>
          <w:sz w:val="24"/>
          <w:szCs w:val="24"/>
          <w:lang w:val="ru-RU"/>
        </w:rPr>
        <w:t>Председателю</w:t>
      </w:r>
      <w:r w:rsidRPr="007431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31C3">
        <w:rPr>
          <w:rFonts w:ascii="Times New Roman" w:hAnsi="Times New Roman" w:hint="eastAsia"/>
          <w:sz w:val="24"/>
          <w:szCs w:val="24"/>
          <w:lang w:val="ru-RU"/>
        </w:rPr>
        <w:t>приемной</w:t>
      </w:r>
      <w:r w:rsidRPr="007431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31C3">
        <w:rPr>
          <w:rFonts w:ascii="Times New Roman" w:hAnsi="Times New Roman" w:hint="eastAsia"/>
          <w:sz w:val="24"/>
          <w:szCs w:val="24"/>
          <w:lang w:val="ru-RU"/>
        </w:rPr>
        <w:t>комиссии</w:t>
      </w:r>
      <w:r w:rsidRPr="007431C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431C3">
        <w:rPr>
          <w:rFonts w:ascii="Times New Roman" w:hAnsi="Times New Roman" w:hint="eastAsia"/>
          <w:sz w:val="24"/>
          <w:szCs w:val="24"/>
          <w:lang w:val="ru-RU"/>
        </w:rPr>
        <w:t>ректору</w:t>
      </w:r>
      <w:r w:rsidRPr="007431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31C3">
        <w:rPr>
          <w:rFonts w:ascii="Times New Roman" w:hAnsi="Times New Roman" w:hint="eastAsia"/>
          <w:sz w:val="24"/>
          <w:szCs w:val="24"/>
          <w:lang w:val="ru-RU"/>
        </w:rPr>
        <w:t>ЧОУ</w:t>
      </w:r>
      <w:r w:rsidRPr="007431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431C3">
        <w:rPr>
          <w:rFonts w:ascii="Times New Roman" w:hAnsi="Times New Roman" w:hint="eastAsia"/>
          <w:sz w:val="24"/>
          <w:szCs w:val="24"/>
          <w:lang w:val="ru-RU"/>
        </w:rPr>
        <w:t>ВО</w:t>
      </w:r>
      <w:proofErr w:type="gramEnd"/>
      <w:r w:rsidRPr="007431C3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7431C3">
        <w:rPr>
          <w:rFonts w:ascii="Times New Roman" w:hAnsi="Times New Roman" w:hint="eastAsia"/>
          <w:sz w:val="24"/>
          <w:szCs w:val="24"/>
          <w:lang w:val="ru-RU"/>
        </w:rPr>
        <w:t>Институт</w:t>
      </w:r>
      <w:r w:rsidRPr="007431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31C3">
        <w:rPr>
          <w:rFonts w:ascii="Times New Roman" w:hAnsi="Times New Roman" w:hint="eastAsia"/>
          <w:sz w:val="24"/>
          <w:szCs w:val="24"/>
          <w:lang w:val="ru-RU"/>
        </w:rPr>
        <w:t>правоведения</w:t>
      </w:r>
      <w:r w:rsidRPr="007431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31C3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7431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31C3">
        <w:rPr>
          <w:rFonts w:ascii="Times New Roman" w:hAnsi="Times New Roman" w:hint="eastAsia"/>
          <w:sz w:val="24"/>
          <w:szCs w:val="24"/>
          <w:lang w:val="ru-RU"/>
        </w:rPr>
        <w:t>предпринимательства»</w:t>
      </w:r>
      <w:r w:rsidRPr="007431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31C3">
        <w:rPr>
          <w:rFonts w:ascii="Times New Roman" w:hAnsi="Times New Roman" w:hint="eastAsia"/>
          <w:sz w:val="24"/>
          <w:szCs w:val="24"/>
          <w:lang w:val="ru-RU"/>
        </w:rPr>
        <w:t>К</w:t>
      </w:r>
      <w:r w:rsidRPr="007431C3">
        <w:rPr>
          <w:rFonts w:ascii="Times New Roman" w:hAnsi="Times New Roman"/>
          <w:sz w:val="24"/>
          <w:szCs w:val="24"/>
          <w:lang w:val="ru-RU"/>
        </w:rPr>
        <w:t>.</w:t>
      </w:r>
      <w:r w:rsidRPr="007431C3">
        <w:rPr>
          <w:rFonts w:ascii="Times New Roman" w:hAnsi="Times New Roman" w:hint="eastAsia"/>
          <w:sz w:val="24"/>
          <w:szCs w:val="24"/>
          <w:lang w:val="ru-RU"/>
        </w:rPr>
        <w:t>А</w:t>
      </w:r>
      <w:r w:rsidRPr="007431C3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431C3">
        <w:rPr>
          <w:rFonts w:ascii="Times New Roman" w:hAnsi="Times New Roman" w:hint="eastAsia"/>
          <w:sz w:val="24"/>
          <w:szCs w:val="24"/>
          <w:lang w:val="ru-RU"/>
        </w:rPr>
        <w:t>Янкевичу</w:t>
      </w:r>
    </w:p>
    <w:p w:rsidR="00641A94" w:rsidRPr="0068035D" w:rsidRDefault="00641A94" w:rsidP="00641A94">
      <w:pPr>
        <w:overflowPunct/>
        <w:autoSpaceDE/>
        <w:autoSpaceDN/>
        <w:adjustRightInd/>
        <w:spacing w:before="60" w:line="276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ru-RU"/>
        </w:rPr>
      </w:pPr>
      <w:r w:rsidRPr="0068035D">
        <w:rPr>
          <w:rFonts w:ascii="Times New Roman" w:hAnsi="Times New Roman"/>
          <w:i/>
          <w:sz w:val="24"/>
          <w:szCs w:val="24"/>
          <w:lang w:val="ru-RU"/>
        </w:rPr>
        <w:t>от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819"/>
      </w:tblGrid>
      <w:tr w:rsidR="006E13A4" w:rsidRPr="00922BB6" w:rsidTr="008656EB">
        <w:trPr>
          <w:trHeight w:val="2278"/>
        </w:trPr>
        <w:tc>
          <w:tcPr>
            <w:tcW w:w="4962" w:type="dxa"/>
            <w:tcBorders>
              <w:bottom w:val="single" w:sz="4" w:space="0" w:color="auto"/>
            </w:tcBorders>
          </w:tcPr>
          <w:p w:rsidR="006E13A4" w:rsidRPr="00922BB6" w:rsidRDefault="006E13A4" w:rsidP="008656EB">
            <w:pPr>
              <w:overflowPunct/>
              <w:autoSpaceDE/>
              <w:autoSpaceDN/>
              <w:adjustRightInd/>
              <w:spacing w:line="80" w:lineRule="atLeast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Фамилия 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6E13A4" w:rsidRPr="00922BB6" w:rsidRDefault="006E13A4" w:rsidP="008656EB">
            <w:pPr>
              <w:overflowPunct/>
              <w:autoSpaceDE/>
              <w:autoSpaceDN/>
              <w:adjustRightInd/>
              <w:spacing w:line="80" w:lineRule="atLeast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_______________</w:t>
            </w:r>
          </w:p>
          <w:p w:rsidR="006E13A4" w:rsidRDefault="006E13A4" w:rsidP="008656EB">
            <w:pPr>
              <w:overflowPunct/>
              <w:autoSpaceDE/>
              <w:autoSpaceDN/>
              <w:adjustRightInd/>
              <w:spacing w:line="80" w:lineRule="atLeast"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</w:p>
          <w:p w:rsidR="006E13A4" w:rsidRPr="00922BB6" w:rsidRDefault="006E13A4" w:rsidP="008656EB">
            <w:pPr>
              <w:overflowPunct/>
              <w:autoSpaceDE/>
              <w:autoSpaceDN/>
              <w:adjustRightInd/>
              <w:spacing w:line="8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наличии)</w:t>
            </w:r>
          </w:p>
          <w:p w:rsidR="006E13A4" w:rsidRPr="00922BB6" w:rsidRDefault="006E13A4" w:rsidP="008656EB">
            <w:pPr>
              <w:overflowPunct/>
              <w:autoSpaceDE/>
              <w:autoSpaceDN/>
              <w:adjustRightInd/>
              <w:spacing w:line="80" w:lineRule="atLeast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 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:rsidR="006E13A4" w:rsidRDefault="006E13A4" w:rsidP="008656EB">
            <w:pPr>
              <w:overflowPunct/>
              <w:autoSpaceDE/>
              <w:autoSpaceDN/>
              <w:adjustRightInd/>
              <w:spacing w:line="80" w:lineRule="atLeast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Гражданство (отсутствие гражданства): 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  <w:p w:rsidR="006E13A4" w:rsidRPr="006E0884" w:rsidRDefault="006E13A4" w:rsidP="008656EB">
            <w:pPr>
              <w:overflowPunct/>
              <w:autoSpaceDE/>
              <w:autoSpaceDN/>
              <w:adjustRightInd/>
              <w:spacing w:line="80" w:lineRule="atLeast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646E4">
              <w:rPr>
                <w:rFonts w:ascii="Times New Roman" w:hAnsi="Times New Roman"/>
                <w:sz w:val="18"/>
                <w:szCs w:val="18"/>
                <w:lang w:val="ru-RU"/>
              </w:rPr>
              <w:t>(указать страну)</w:t>
            </w:r>
          </w:p>
        </w:tc>
        <w:tc>
          <w:tcPr>
            <w:tcW w:w="4819" w:type="dxa"/>
          </w:tcPr>
          <w:p w:rsidR="006E13A4" w:rsidRDefault="006E13A4" w:rsidP="008656EB">
            <w:pPr>
              <w:overflowPunct/>
              <w:autoSpaceDE/>
              <w:autoSpaceDN/>
              <w:adjustRightInd/>
              <w:spacing w:line="80" w:lineRule="atLeast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</w:t>
            </w:r>
          </w:p>
          <w:p w:rsidR="006E13A4" w:rsidRDefault="006E13A4" w:rsidP="008656EB">
            <w:pPr>
              <w:overflowPunct/>
              <w:autoSpaceDE/>
              <w:autoSpaceDN/>
              <w:adjustRightInd/>
              <w:spacing w:line="80" w:lineRule="atLeast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</w:p>
          <w:p w:rsidR="006E13A4" w:rsidRPr="006E0884" w:rsidRDefault="006E13A4" w:rsidP="008656EB">
            <w:pPr>
              <w:overflowPunct/>
              <w:autoSpaceDE/>
              <w:autoSpaceDN/>
              <w:adjustRightInd/>
              <w:spacing w:line="80" w:lineRule="atLeast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646E4">
              <w:rPr>
                <w:rFonts w:ascii="Times New Roman" w:hAnsi="Times New Roman"/>
                <w:sz w:val="18"/>
                <w:szCs w:val="18"/>
                <w:lang w:val="ru-RU"/>
              </w:rPr>
              <w:t>вид документа</w:t>
            </w:r>
          </w:p>
          <w:p w:rsidR="006E13A4" w:rsidRPr="00922BB6" w:rsidRDefault="006E13A4" w:rsidP="008656EB">
            <w:pPr>
              <w:overflowPunct/>
              <w:autoSpaceDE/>
              <w:autoSpaceDN/>
              <w:adjustRightInd/>
              <w:spacing w:line="80" w:lineRule="atLeast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Серия ____________ № 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</w:p>
          <w:p w:rsidR="006E13A4" w:rsidRPr="00922BB6" w:rsidRDefault="006E13A4" w:rsidP="008656EB">
            <w:pPr>
              <w:overflowPunct/>
              <w:autoSpaceDE/>
              <w:autoSpaceDN/>
              <w:adjustRightInd/>
              <w:spacing w:line="80" w:lineRule="atLeast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Когда выдан: 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</w:p>
          <w:p w:rsidR="006E13A4" w:rsidRPr="00922BB6" w:rsidRDefault="006E13A4" w:rsidP="008656EB">
            <w:pPr>
              <w:overflowPunct/>
              <w:autoSpaceDE/>
              <w:autoSpaceDN/>
              <w:adjustRightInd/>
              <w:spacing w:line="80" w:lineRule="atLeast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Кем выдан: </w:t>
            </w:r>
            <w:r w:rsidRPr="00922BB6">
              <w:rPr>
                <w:rFonts w:ascii="Times New Roman" w:hAnsi="Times New Roman"/>
                <w:sz w:val="16"/>
                <w:szCs w:val="16"/>
                <w:lang w:val="ru-RU"/>
              </w:rPr>
              <w:t>________________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</w:t>
            </w:r>
            <w:r w:rsidRPr="00922BB6">
              <w:rPr>
                <w:rFonts w:ascii="Times New Roman" w:hAnsi="Times New Roman"/>
                <w:sz w:val="16"/>
                <w:szCs w:val="16"/>
                <w:lang w:val="ru-RU"/>
              </w:rPr>
              <w:t>__________________</w:t>
            </w:r>
          </w:p>
          <w:p w:rsidR="006E13A4" w:rsidRPr="00922BB6" w:rsidRDefault="006E13A4" w:rsidP="008656EB">
            <w:pPr>
              <w:overflowPunct/>
              <w:autoSpaceDE/>
              <w:autoSpaceDN/>
              <w:adjustRightInd/>
              <w:spacing w:line="80" w:lineRule="atLeast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2BB6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</w:t>
            </w:r>
            <w:r w:rsidRPr="00922BB6">
              <w:rPr>
                <w:rFonts w:ascii="Times New Roman" w:hAnsi="Times New Roman"/>
                <w:sz w:val="22"/>
                <w:szCs w:val="22"/>
                <w:lang w:val="ru-RU"/>
              </w:rPr>
              <w:t>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_</w:t>
            </w:r>
            <w:r w:rsidRPr="00922BB6">
              <w:rPr>
                <w:rFonts w:ascii="Times New Roman" w:hAnsi="Times New Roman"/>
                <w:sz w:val="22"/>
                <w:szCs w:val="22"/>
                <w:lang w:val="ru-RU"/>
              </w:rPr>
              <w:t>________</w:t>
            </w:r>
          </w:p>
          <w:p w:rsidR="006E13A4" w:rsidRPr="00922BB6" w:rsidRDefault="006E13A4" w:rsidP="008656EB">
            <w:pPr>
              <w:overflowPunct/>
              <w:autoSpaceDE/>
              <w:autoSpaceDN/>
              <w:adjustRightInd/>
              <w:spacing w:line="8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6CB8" w:rsidRPr="00E86CB8" w:rsidTr="00E86CB8">
        <w:trPr>
          <w:trHeight w:val="914"/>
        </w:trPr>
        <w:tc>
          <w:tcPr>
            <w:tcW w:w="9781" w:type="dxa"/>
            <w:gridSpan w:val="2"/>
          </w:tcPr>
          <w:p w:rsidR="00E86CB8" w:rsidRPr="00E86CB8" w:rsidRDefault="00E86CB8" w:rsidP="00E86CB8">
            <w:pPr>
              <w:overflowPunct/>
              <w:autoSpaceDE/>
              <w:autoSpaceDN/>
              <w:adjustRightInd/>
              <w:spacing w:line="80" w:lineRule="atLeast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CB8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Почтовый</w:t>
            </w:r>
            <w:r w:rsidRPr="00E86C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6CB8">
              <w:rPr>
                <w:rFonts w:ascii="Times New Roman" w:hAnsi="Times New Roman" w:hint="eastAsia"/>
                <w:sz w:val="24"/>
                <w:szCs w:val="24"/>
                <w:lang w:val="ru-RU"/>
              </w:rPr>
              <w:t>адрес</w:t>
            </w:r>
            <w:r w:rsidRPr="00E86CB8">
              <w:rPr>
                <w:rFonts w:ascii="Times New Roman" w:hAnsi="Times New Roman"/>
                <w:sz w:val="24"/>
                <w:szCs w:val="24"/>
                <w:lang w:val="ru-RU"/>
              </w:rPr>
              <w:t>:________________________________________________________________</w:t>
            </w:r>
          </w:p>
          <w:p w:rsidR="00E86CB8" w:rsidRPr="00E86CB8" w:rsidRDefault="00E86CB8" w:rsidP="00E86CB8">
            <w:pPr>
              <w:overflowPunct/>
              <w:autoSpaceDE/>
              <w:autoSpaceDN/>
              <w:adjustRightInd/>
              <w:spacing w:line="80" w:lineRule="atLeast"/>
              <w:jc w:val="both"/>
              <w:textAlignment w:val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86C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 w:rsidRPr="00E86CB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(</w:t>
            </w:r>
            <w:r w:rsidRPr="00E86CB8">
              <w:rPr>
                <w:rFonts w:ascii="Times New Roman" w:hAnsi="Times New Roman" w:hint="eastAsia"/>
                <w:sz w:val="16"/>
                <w:szCs w:val="16"/>
                <w:lang w:val="ru-RU"/>
              </w:rPr>
              <w:t>страна</w:t>
            </w:r>
            <w:r w:rsidRPr="00E86CB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E86CB8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почтовый</w:t>
            </w:r>
            <w:r w:rsidRPr="00E86CB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86CB8">
              <w:rPr>
                <w:rFonts w:ascii="Times New Roman" w:hAnsi="Times New Roman" w:hint="eastAsia"/>
                <w:sz w:val="16"/>
                <w:szCs w:val="16"/>
                <w:lang w:val="ru-RU"/>
              </w:rPr>
              <w:t>индекс</w:t>
            </w:r>
            <w:r w:rsidRPr="00E86CB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E86CB8">
              <w:rPr>
                <w:rFonts w:ascii="Times New Roman" w:hAnsi="Times New Roman" w:hint="eastAsia"/>
                <w:sz w:val="16"/>
                <w:szCs w:val="16"/>
                <w:lang w:val="ru-RU"/>
              </w:rPr>
              <w:t>населённый</w:t>
            </w:r>
            <w:r w:rsidRPr="00E86CB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86CB8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пункт</w:t>
            </w:r>
            <w:r w:rsidRPr="00E86CB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E86CB8">
              <w:rPr>
                <w:rFonts w:ascii="Times New Roman" w:hAnsi="Times New Roman" w:hint="eastAsia"/>
                <w:sz w:val="16"/>
                <w:szCs w:val="16"/>
                <w:lang w:val="ru-RU"/>
              </w:rPr>
              <w:t>улица</w:t>
            </w:r>
            <w:r w:rsidRPr="00E86CB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E86CB8">
              <w:rPr>
                <w:rFonts w:ascii="Times New Roman" w:hAnsi="Times New Roman" w:hint="eastAsia"/>
                <w:sz w:val="16"/>
                <w:szCs w:val="16"/>
                <w:lang w:val="ru-RU"/>
              </w:rPr>
              <w:t>дом</w:t>
            </w:r>
            <w:r w:rsidRPr="00E86CB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E86CB8">
              <w:rPr>
                <w:rFonts w:ascii="Times New Roman" w:hAnsi="Times New Roman" w:hint="eastAsia"/>
                <w:sz w:val="16"/>
                <w:szCs w:val="16"/>
                <w:lang w:val="ru-RU"/>
              </w:rPr>
              <w:t>литер</w:t>
            </w:r>
            <w:r w:rsidRPr="00E86CB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E86CB8">
              <w:rPr>
                <w:rFonts w:ascii="Times New Roman" w:hAnsi="Times New Roman" w:hint="eastAsia"/>
                <w:sz w:val="16"/>
                <w:szCs w:val="16"/>
                <w:lang w:val="ru-RU"/>
              </w:rPr>
              <w:t>корпус</w:t>
            </w:r>
            <w:r w:rsidRPr="00E86CB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E86CB8">
              <w:rPr>
                <w:rFonts w:ascii="Times New Roman" w:hAnsi="Times New Roman" w:hint="eastAsia"/>
                <w:sz w:val="16"/>
                <w:szCs w:val="16"/>
                <w:lang w:val="ru-RU"/>
              </w:rPr>
              <w:t>квартира</w:t>
            </w:r>
            <w:r w:rsidRPr="00E86CB8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:rsidR="00E86CB8" w:rsidRPr="00922BB6" w:rsidRDefault="00E86CB8" w:rsidP="00E86CB8">
            <w:pPr>
              <w:overflowPunct/>
              <w:autoSpaceDE/>
              <w:autoSpaceDN/>
              <w:adjustRightInd/>
              <w:spacing w:line="80" w:lineRule="atLeast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CB8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</w:t>
            </w:r>
          </w:p>
        </w:tc>
      </w:tr>
      <w:tr w:rsidR="006E13A4" w:rsidRPr="00B97E7C" w:rsidTr="00FA2542">
        <w:trPr>
          <w:trHeight w:val="661"/>
        </w:trPr>
        <w:tc>
          <w:tcPr>
            <w:tcW w:w="4962" w:type="dxa"/>
          </w:tcPr>
          <w:p w:rsidR="006E13A4" w:rsidRPr="00B97E7C" w:rsidRDefault="006E13A4" w:rsidP="008656EB">
            <w:pPr>
              <w:overflowPunct/>
              <w:autoSpaceDE/>
              <w:autoSpaceDN/>
              <w:adjustRightInd/>
              <w:spacing w:line="80" w:lineRule="atLeast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Контактные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телефоны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6E13A4" w:rsidRPr="00B97E7C" w:rsidRDefault="006E13A4" w:rsidP="008656EB">
            <w:pPr>
              <w:overflowPunct/>
              <w:autoSpaceDE/>
              <w:autoSpaceDN/>
              <w:adjustRightInd/>
              <w:spacing w:line="80" w:lineRule="atLeast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</w:t>
            </w:r>
          </w:p>
        </w:tc>
        <w:tc>
          <w:tcPr>
            <w:tcW w:w="4819" w:type="dxa"/>
          </w:tcPr>
          <w:p w:rsidR="006E13A4" w:rsidRDefault="006E13A4" w:rsidP="008656EB">
            <w:pPr>
              <w:overflowPunct/>
              <w:autoSpaceDE/>
              <w:autoSpaceDN/>
              <w:adjustRightInd/>
              <w:spacing w:line="80" w:lineRule="atLeast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Электронная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почта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6E13A4" w:rsidRPr="00B97E7C" w:rsidRDefault="006E13A4" w:rsidP="008656EB">
            <w:pPr>
              <w:overflowPunct/>
              <w:autoSpaceDE/>
              <w:autoSpaceDN/>
              <w:adjustRightInd/>
              <w:spacing w:line="80" w:lineRule="atLeast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</w:tc>
      </w:tr>
    </w:tbl>
    <w:p w:rsidR="00E86CB8" w:rsidRDefault="00E86CB8" w:rsidP="00FA254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641A94" w:rsidRDefault="00641A94" w:rsidP="00FA254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788F">
        <w:rPr>
          <w:rFonts w:ascii="Times New Roman" w:hAnsi="Times New Roman"/>
          <w:b/>
          <w:sz w:val="24"/>
          <w:szCs w:val="24"/>
          <w:u w:val="single"/>
          <w:lang w:val="ru-RU"/>
        </w:rPr>
        <w:t>Заявление</w:t>
      </w:r>
      <w:r w:rsidR="003C4219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о согласии на зачисление</w:t>
      </w:r>
    </w:p>
    <w:p w:rsidR="00E86CB8" w:rsidRPr="008B7AE1" w:rsidRDefault="00E86CB8" w:rsidP="00FA254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bookmarkStart w:id="0" w:name="_GoBack"/>
      <w:bookmarkEnd w:id="0"/>
    </w:p>
    <w:p w:rsidR="00641A94" w:rsidRDefault="00641A94" w:rsidP="00FA254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Подтверждаю свое согласие на зачисление </w:t>
      </w:r>
      <w:r w:rsidRPr="000F788F">
        <w:rPr>
          <w:rFonts w:ascii="Times New Roman" w:hAnsi="Times New Roman"/>
          <w:sz w:val="24"/>
          <w:szCs w:val="24"/>
          <w:lang w:val="ru-RU"/>
        </w:rPr>
        <w:t>на 1 курс ________</w:t>
      </w:r>
      <w:r w:rsidR="00642299">
        <w:rPr>
          <w:rFonts w:ascii="Times New Roman" w:hAnsi="Times New Roman"/>
          <w:sz w:val="24"/>
          <w:szCs w:val="24"/>
          <w:lang w:val="ru-RU"/>
        </w:rPr>
        <w:t>_____</w:t>
      </w:r>
      <w:r w:rsidRPr="000F788F"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0F788F">
        <w:rPr>
          <w:rFonts w:ascii="Times New Roman" w:hAnsi="Times New Roman"/>
          <w:sz w:val="24"/>
          <w:szCs w:val="24"/>
          <w:lang w:val="ru-RU"/>
        </w:rPr>
        <w:t xml:space="preserve"> формы </w:t>
      </w:r>
      <w:r w:rsidR="00642299" w:rsidRPr="000F788F">
        <w:rPr>
          <w:rFonts w:ascii="Times New Roman" w:hAnsi="Times New Roman"/>
          <w:sz w:val="24"/>
          <w:szCs w:val="24"/>
          <w:lang w:val="ru-RU"/>
        </w:rPr>
        <w:t>обучения</w:t>
      </w:r>
    </w:p>
    <w:p w:rsidR="00641A94" w:rsidRPr="0068035D" w:rsidRDefault="00641A94" w:rsidP="00FA254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/>
          <w:sz w:val="18"/>
          <w:szCs w:val="18"/>
          <w:lang w:val="ru-RU"/>
        </w:rPr>
      </w:pPr>
      <w:r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="00642299">
        <w:rPr>
          <w:rFonts w:ascii="Times New Roman" w:hAnsi="Times New Roman"/>
          <w:i/>
          <w:sz w:val="18"/>
          <w:szCs w:val="18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  <w:lang w:val="ru-RU"/>
        </w:rPr>
        <w:t xml:space="preserve"> </w:t>
      </w:r>
      <w:r w:rsidRPr="0068035D">
        <w:rPr>
          <w:rFonts w:ascii="Times New Roman" w:hAnsi="Times New Roman"/>
          <w:i/>
          <w:sz w:val="18"/>
          <w:szCs w:val="18"/>
          <w:lang w:val="ru-RU"/>
        </w:rPr>
        <w:t>(очной, очно-заочной, заочной)</w:t>
      </w:r>
    </w:p>
    <w:p w:rsidR="00641A94" w:rsidRPr="000F788F" w:rsidRDefault="00642299" w:rsidP="00FA254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F788F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641A94" w:rsidRPr="000F788F">
        <w:rPr>
          <w:rFonts w:ascii="Times New Roman" w:hAnsi="Times New Roman"/>
          <w:sz w:val="24"/>
          <w:szCs w:val="24"/>
          <w:lang w:val="ru-RU"/>
        </w:rPr>
        <w:t>образовательной программе высшего образования – программе бакалавриата/магистратуры</w:t>
      </w:r>
    </w:p>
    <w:p w:rsidR="00641A94" w:rsidRPr="000F788F" w:rsidRDefault="00641A94" w:rsidP="00FA254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F788F">
        <w:rPr>
          <w:rFonts w:ascii="Times New Roman" w:hAnsi="Times New Roman"/>
          <w:sz w:val="24"/>
          <w:szCs w:val="24"/>
          <w:lang w:val="ru-RU"/>
        </w:rPr>
        <w:t xml:space="preserve">по направлению подготовки </w:t>
      </w:r>
      <w:bookmarkStart w:id="1" w:name="_Hlk69814625"/>
      <w:r w:rsidRPr="000F788F">
        <w:rPr>
          <w:rFonts w:ascii="Courier New" w:hAnsi="Courier New" w:cs="Courier New"/>
          <w:sz w:val="44"/>
          <w:szCs w:val="44"/>
          <w:lang w:val="ru-RU"/>
        </w:rPr>
        <w:t>□□</w:t>
      </w:r>
      <w:r w:rsidRPr="000F788F">
        <w:rPr>
          <w:rFonts w:ascii="Courier New" w:hAnsi="Courier New" w:cs="Courier New"/>
          <w:sz w:val="16"/>
          <w:szCs w:val="16"/>
          <w:lang w:val="ru-RU"/>
        </w:rPr>
        <w:t>.</w:t>
      </w:r>
      <w:r w:rsidRPr="000F788F">
        <w:rPr>
          <w:rFonts w:ascii="Courier New" w:hAnsi="Courier New" w:cs="Courier New"/>
          <w:sz w:val="44"/>
          <w:szCs w:val="44"/>
          <w:lang w:val="ru-RU"/>
        </w:rPr>
        <w:t>□□</w:t>
      </w:r>
      <w:r w:rsidRPr="000F788F">
        <w:rPr>
          <w:rFonts w:ascii="Courier New" w:hAnsi="Courier New" w:cs="Courier New"/>
          <w:sz w:val="16"/>
          <w:szCs w:val="16"/>
          <w:lang w:val="ru-RU"/>
        </w:rPr>
        <w:t>.</w:t>
      </w:r>
      <w:r w:rsidRPr="000F788F">
        <w:rPr>
          <w:rFonts w:ascii="Courier New" w:hAnsi="Courier New" w:cs="Courier New"/>
          <w:sz w:val="44"/>
          <w:szCs w:val="44"/>
          <w:lang w:val="ru-RU"/>
        </w:rPr>
        <w:t>□□</w:t>
      </w:r>
      <w:r w:rsidRPr="000F788F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1"/>
      <w:r w:rsidRPr="000F788F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0F788F"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E86CB8" w:rsidRPr="00E86CB8" w:rsidRDefault="00641A94" w:rsidP="00E86CB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788F">
        <w:rPr>
          <w:rFonts w:ascii="Times New Roman" w:hAnsi="Times New Roman"/>
          <w:sz w:val="24"/>
          <w:szCs w:val="24"/>
          <w:lang w:val="ru-RU"/>
        </w:rPr>
        <w:t xml:space="preserve">на места по договорам </w:t>
      </w:r>
      <w:r w:rsidR="00E86CB8" w:rsidRPr="00E86CB8">
        <w:rPr>
          <w:rFonts w:ascii="Times New Roman" w:hAnsi="Times New Roman"/>
          <w:sz w:val="24"/>
          <w:szCs w:val="24"/>
          <w:lang w:val="ru-RU"/>
        </w:rPr>
        <w:t xml:space="preserve">на места по договорам </w:t>
      </w:r>
      <w:r w:rsidR="00E86CB8" w:rsidRPr="00E86CB8">
        <w:rPr>
          <w:rFonts w:ascii="Times New Roman" w:hAnsi="Times New Roman" w:hint="eastAsia"/>
          <w:sz w:val="24"/>
          <w:szCs w:val="24"/>
          <w:lang w:val="ru-RU"/>
        </w:rPr>
        <w:t>об</w:t>
      </w:r>
      <w:r w:rsidR="00E86CB8" w:rsidRPr="00E86C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6CB8" w:rsidRPr="00E86CB8">
        <w:rPr>
          <w:rFonts w:ascii="Times New Roman" w:hAnsi="Times New Roman" w:hint="eastAsia"/>
          <w:sz w:val="24"/>
          <w:szCs w:val="24"/>
          <w:lang w:val="ru-RU"/>
        </w:rPr>
        <w:t>оказании</w:t>
      </w:r>
      <w:proofErr w:type="gramEnd"/>
      <w:r w:rsidR="00E86CB8" w:rsidRPr="00E86C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6CB8" w:rsidRPr="00E86CB8">
        <w:rPr>
          <w:rFonts w:ascii="Times New Roman" w:hAnsi="Times New Roman" w:hint="eastAsia"/>
          <w:sz w:val="24"/>
          <w:szCs w:val="24"/>
          <w:lang w:val="ru-RU"/>
        </w:rPr>
        <w:t>платных</w:t>
      </w:r>
      <w:r w:rsidR="00E86CB8" w:rsidRPr="00E86C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6CB8" w:rsidRPr="00E86CB8">
        <w:rPr>
          <w:rFonts w:ascii="Times New Roman" w:hAnsi="Times New Roman" w:hint="eastAsia"/>
          <w:sz w:val="24"/>
          <w:szCs w:val="24"/>
          <w:lang w:val="ru-RU"/>
        </w:rPr>
        <w:t>образовательных</w:t>
      </w:r>
      <w:r w:rsidR="00E86CB8" w:rsidRPr="00E86C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6CB8" w:rsidRPr="00E86CB8">
        <w:rPr>
          <w:rFonts w:ascii="Times New Roman" w:hAnsi="Times New Roman" w:hint="eastAsia"/>
          <w:sz w:val="24"/>
          <w:szCs w:val="24"/>
          <w:lang w:val="ru-RU"/>
        </w:rPr>
        <w:t>услуг</w:t>
      </w:r>
      <w:r w:rsidR="00E86CB8">
        <w:rPr>
          <w:rFonts w:ascii="Times New Roman" w:hAnsi="Times New Roman"/>
          <w:sz w:val="24"/>
          <w:szCs w:val="24"/>
          <w:lang w:val="ru-RU"/>
        </w:rPr>
        <w:t>.</w:t>
      </w:r>
    </w:p>
    <w:p w:rsidR="00641A94" w:rsidRDefault="00641A94" w:rsidP="00FA254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7431C3" w:rsidRDefault="007431C3" w:rsidP="00FA254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7431C3">
        <w:rPr>
          <w:rFonts w:ascii="Times New Roman" w:hAnsi="Times New Roman"/>
          <w:sz w:val="24"/>
          <w:szCs w:val="24"/>
          <w:lang w:val="ru-RU"/>
        </w:rPr>
        <w:t xml:space="preserve">По результатам вступительных испытаний: </w:t>
      </w:r>
    </w:p>
    <w:p w:rsidR="007431C3" w:rsidRDefault="007431C3" w:rsidP="00FA254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7431C3">
        <w:rPr>
          <w:rFonts w:ascii="Times New Roman" w:hAnsi="Times New Roman"/>
          <w:sz w:val="24"/>
          <w:szCs w:val="24"/>
          <w:lang w:val="ru-RU"/>
        </w:rPr>
        <w:t>для граждан РФ</w:t>
      </w:r>
      <w:r w:rsidRPr="007431C3">
        <w:rPr>
          <w:rFonts w:ascii="Times New Roman" w:hAnsi="Times New Roman"/>
          <w:sz w:val="40"/>
          <w:szCs w:val="40"/>
          <w:lang w:val="ru-RU"/>
        </w:rPr>
        <w:t xml:space="preserve"> □</w:t>
      </w:r>
      <w:r w:rsidRPr="00743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431C3" w:rsidRPr="007431C3" w:rsidRDefault="007431C3" w:rsidP="00FA254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7431C3">
        <w:rPr>
          <w:rFonts w:ascii="Times New Roman" w:hAnsi="Times New Roman"/>
          <w:sz w:val="24"/>
          <w:szCs w:val="24"/>
          <w:lang w:val="ru-RU"/>
        </w:rPr>
        <w:t xml:space="preserve">для иностранных граждан </w:t>
      </w:r>
      <w:r w:rsidRPr="007431C3">
        <w:rPr>
          <w:rFonts w:ascii="Times New Roman" w:hAnsi="Times New Roman"/>
          <w:sz w:val="40"/>
          <w:szCs w:val="40"/>
          <w:lang w:val="ru-RU"/>
        </w:rPr>
        <w:t>□</w:t>
      </w:r>
    </w:p>
    <w:p w:rsidR="00FA2542" w:rsidRDefault="00FA2542" w:rsidP="00FA2542">
      <w:pPr>
        <w:overflowPunct/>
        <w:autoSpaceDE/>
        <w:autoSpaceDN/>
        <w:adjustRightInd/>
        <w:spacing w:before="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D107A">
        <w:rPr>
          <w:rFonts w:ascii="Times New Roman" w:hAnsi="Times New Roman" w:hint="eastAsia"/>
          <w:sz w:val="24"/>
          <w:szCs w:val="24"/>
          <w:lang w:val="ru-RU"/>
        </w:rPr>
        <w:t>Подтверждаю</w:t>
      </w:r>
      <w:r w:rsidRPr="005D107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D107A">
        <w:rPr>
          <w:rFonts w:ascii="Times New Roman" w:hAnsi="Times New Roman" w:hint="eastAsia"/>
          <w:sz w:val="24"/>
          <w:szCs w:val="24"/>
          <w:lang w:val="ru-RU"/>
        </w:rPr>
        <w:t>что</w:t>
      </w:r>
      <w:r w:rsidRPr="005D107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меня отсутствуют действительные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не</w:t>
      </w:r>
      <w:r w:rsidR="00F35F3A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тозванные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  <w:r w:rsidRPr="005D1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07A">
        <w:rPr>
          <w:rFonts w:ascii="Times New Roman" w:hAnsi="Times New Roman" w:hint="eastAsia"/>
          <w:sz w:val="24"/>
          <w:szCs w:val="24"/>
          <w:lang w:val="ru-RU"/>
        </w:rPr>
        <w:t>заявлени</w:t>
      </w:r>
      <w:r>
        <w:rPr>
          <w:rFonts w:ascii="Times New Roman" w:hAnsi="Times New Roman" w:hint="eastAsia"/>
          <w:sz w:val="24"/>
          <w:szCs w:val="24"/>
          <w:lang w:val="ru-RU"/>
        </w:rPr>
        <w:t>я</w:t>
      </w:r>
      <w:r w:rsidRPr="005D1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07A">
        <w:rPr>
          <w:rFonts w:ascii="Times New Roman" w:hAnsi="Times New Roman" w:hint="eastAsia"/>
          <w:sz w:val="24"/>
          <w:szCs w:val="24"/>
          <w:lang w:val="ru-RU"/>
        </w:rPr>
        <w:t>о</w:t>
      </w:r>
      <w:r w:rsidRPr="005D1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07A">
        <w:rPr>
          <w:rFonts w:ascii="Times New Roman" w:hAnsi="Times New Roman" w:hint="eastAsia"/>
          <w:sz w:val="24"/>
          <w:szCs w:val="24"/>
          <w:lang w:val="ru-RU"/>
        </w:rPr>
        <w:t>согласии</w:t>
      </w:r>
      <w:r w:rsidRPr="005D1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07A">
        <w:rPr>
          <w:rFonts w:ascii="Times New Roman" w:hAnsi="Times New Roman" w:hint="eastAsia"/>
          <w:sz w:val="24"/>
          <w:szCs w:val="24"/>
          <w:lang w:val="ru-RU"/>
        </w:rPr>
        <w:t>на</w:t>
      </w:r>
      <w:r w:rsidRPr="005D1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07A">
        <w:rPr>
          <w:rFonts w:ascii="Times New Roman" w:hAnsi="Times New Roman" w:hint="eastAsia"/>
          <w:sz w:val="24"/>
          <w:szCs w:val="24"/>
          <w:lang w:val="ru-RU"/>
        </w:rPr>
        <w:t>зачисление</w:t>
      </w:r>
      <w:r w:rsidRPr="005D1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07A">
        <w:rPr>
          <w:rFonts w:ascii="Times New Roman" w:hAnsi="Times New Roman" w:hint="eastAsia"/>
          <w:sz w:val="24"/>
          <w:szCs w:val="24"/>
          <w:lang w:val="ru-RU"/>
        </w:rPr>
        <w:t>на</w:t>
      </w:r>
      <w:r w:rsidRPr="005D107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D107A">
        <w:rPr>
          <w:rFonts w:ascii="Times New Roman" w:hAnsi="Times New Roman" w:hint="eastAsia"/>
          <w:sz w:val="24"/>
          <w:szCs w:val="24"/>
          <w:lang w:val="ru-RU"/>
        </w:rPr>
        <w:t>обучение</w:t>
      </w:r>
      <w:r w:rsidRPr="005D1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07A">
        <w:rPr>
          <w:rFonts w:ascii="Times New Roman" w:hAnsi="Times New Roman" w:hint="eastAsia"/>
          <w:sz w:val="24"/>
          <w:szCs w:val="24"/>
          <w:lang w:val="ru-RU"/>
        </w:rPr>
        <w:t>по</w:t>
      </w:r>
      <w:r w:rsidRPr="005D1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07A">
        <w:rPr>
          <w:rFonts w:ascii="Times New Roman" w:hAnsi="Times New Roman" w:hint="eastAsia"/>
          <w:sz w:val="24"/>
          <w:szCs w:val="24"/>
          <w:lang w:val="ru-RU"/>
        </w:rPr>
        <w:t>программам</w:t>
      </w:r>
      <w:proofErr w:type="gramEnd"/>
      <w:r w:rsidRPr="005D1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07A">
        <w:rPr>
          <w:rFonts w:ascii="Times New Roman" w:hAnsi="Times New Roman" w:hint="eastAsia"/>
          <w:sz w:val="24"/>
          <w:szCs w:val="24"/>
          <w:lang w:val="ru-RU"/>
        </w:rPr>
        <w:t>высшего</w:t>
      </w:r>
      <w:r w:rsidRPr="005D1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07A">
        <w:rPr>
          <w:rFonts w:ascii="Times New Roman" w:hAnsi="Times New Roman" w:hint="eastAsia"/>
          <w:sz w:val="24"/>
          <w:szCs w:val="24"/>
          <w:lang w:val="ru-RU"/>
        </w:rPr>
        <w:t>образования</w:t>
      </w:r>
      <w:r w:rsidRPr="005D1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07A">
        <w:rPr>
          <w:rFonts w:ascii="Times New Roman" w:hAnsi="Times New Roman" w:hint="eastAsia"/>
          <w:sz w:val="24"/>
          <w:szCs w:val="24"/>
          <w:lang w:val="ru-RU"/>
        </w:rPr>
        <w:t>данного</w:t>
      </w:r>
      <w:r w:rsidRPr="005D1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07A">
        <w:rPr>
          <w:rFonts w:ascii="Times New Roman" w:hAnsi="Times New Roman" w:hint="eastAsia"/>
          <w:sz w:val="24"/>
          <w:szCs w:val="24"/>
          <w:lang w:val="ru-RU"/>
        </w:rPr>
        <w:t>уровня</w:t>
      </w:r>
      <w:r w:rsidR="008656EB">
        <w:rPr>
          <w:rFonts w:ascii="Times New Roman" w:hAnsi="Times New Roman"/>
          <w:sz w:val="24"/>
          <w:szCs w:val="24"/>
          <w:lang w:val="ru-RU"/>
        </w:rPr>
        <w:t>,</w:t>
      </w:r>
      <w:r w:rsidRPr="005D107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оданные в</w:t>
      </w:r>
      <w:r w:rsidRPr="005D1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07A">
        <w:rPr>
          <w:rFonts w:ascii="Times New Roman" w:hAnsi="Times New Roman" w:hint="eastAsia"/>
          <w:sz w:val="24"/>
          <w:szCs w:val="24"/>
          <w:lang w:val="ru-RU"/>
        </w:rPr>
        <w:t>другие</w:t>
      </w:r>
      <w:r w:rsidRPr="005D1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07A">
        <w:rPr>
          <w:rFonts w:ascii="Times New Roman" w:hAnsi="Times New Roman" w:hint="eastAsia"/>
          <w:sz w:val="24"/>
          <w:szCs w:val="24"/>
          <w:lang w:val="ru-RU"/>
        </w:rPr>
        <w:t>организации</w:t>
      </w:r>
      <w:r w:rsidRPr="005D107A">
        <w:rPr>
          <w:rFonts w:ascii="Times New Roman" w:hAnsi="Times New Roman"/>
          <w:sz w:val="24"/>
          <w:szCs w:val="24"/>
          <w:lang w:val="ru-RU"/>
        </w:rPr>
        <w:t>.</w:t>
      </w:r>
    </w:p>
    <w:p w:rsidR="007431C3" w:rsidRDefault="007431C3" w:rsidP="008656EB">
      <w:pPr>
        <w:overflowPunct/>
        <w:autoSpaceDE/>
        <w:autoSpaceDN/>
        <w:adjustRightInd/>
        <w:spacing w:line="120" w:lineRule="atLeast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7431C3" w:rsidRDefault="007431C3" w:rsidP="008656EB">
      <w:pPr>
        <w:overflowPunct/>
        <w:autoSpaceDE/>
        <w:autoSpaceDN/>
        <w:adjustRightInd/>
        <w:spacing w:line="120" w:lineRule="atLeast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641A94" w:rsidRPr="000F788F" w:rsidRDefault="007431C3" w:rsidP="008656EB">
      <w:pPr>
        <w:overflowPunct/>
        <w:autoSpaceDE/>
        <w:autoSpaceDN/>
        <w:adjustRightInd/>
        <w:spacing w:line="120" w:lineRule="atLeast"/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F62F9">
        <w:rPr>
          <w:rFonts w:ascii="Times New Roman" w:hAnsi="Times New Roman"/>
          <w:b/>
          <w:sz w:val="24"/>
          <w:szCs w:val="24"/>
          <w:lang w:val="ru-RU"/>
        </w:rPr>
        <w:t>«_____»__________________202</w:t>
      </w:r>
      <w:r w:rsidR="00641A94" w:rsidRPr="000F788F">
        <w:rPr>
          <w:rFonts w:ascii="Times New Roman" w:hAnsi="Times New Roman"/>
          <w:b/>
          <w:sz w:val="24"/>
          <w:szCs w:val="24"/>
          <w:lang w:val="ru-RU"/>
        </w:rPr>
        <w:t>__ г.                                          ______________________</w:t>
      </w:r>
      <w:r w:rsidR="00641A94">
        <w:rPr>
          <w:rFonts w:ascii="Times New Roman" w:hAnsi="Times New Roman"/>
          <w:b/>
          <w:sz w:val="24"/>
          <w:szCs w:val="24"/>
          <w:lang w:val="ru-RU"/>
        </w:rPr>
        <w:t>__</w:t>
      </w:r>
      <w:r w:rsidR="00641A94" w:rsidRPr="000F788F">
        <w:rPr>
          <w:rFonts w:ascii="Times New Roman" w:hAnsi="Times New Roman"/>
          <w:b/>
          <w:sz w:val="24"/>
          <w:szCs w:val="24"/>
          <w:lang w:val="ru-RU"/>
        </w:rPr>
        <w:t>___</w:t>
      </w:r>
    </w:p>
    <w:p w:rsidR="00AE1568" w:rsidRPr="00702097" w:rsidRDefault="008656EB" w:rsidP="00702097">
      <w:pPr>
        <w:overflowPunct/>
        <w:autoSpaceDE/>
        <w:autoSpaceDN/>
        <w:adjustRightInd/>
        <w:spacing w:line="120" w:lineRule="atLeast"/>
        <w:ind w:firstLine="108"/>
        <w:textAlignment w:val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                                                                                                                            </w:t>
      </w:r>
      <w:r w:rsidR="00641A94">
        <w:rPr>
          <w:rFonts w:ascii="Times New Roman" w:hAnsi="Times New Roman"/>
          <w:b/>
          <w:i/>
          <w:lang w:val="ru-RU"/>
        </w:rPr>
        <w:t>(п</w:t>
      </w:r>
      <w:r w:rsidR="00641A94" w:rsidRPr="000F788F">
        <w:rPr>
          <w:rFonts w:ascii="Times New Roman" w:hAnsi="Times New Roman"/>
          <w:b/>
          <w:i/>
          <w:lang w:val="ru-RU"/>
        </w:rPr>
        <w:t>одпись поступающего</w:t>
      </w:r>
      <w:r w:rsidR="006E13A4">
        <w:rPr>
          <w:rFonts w:ascii="Times New Roman" w:hAnsi="Times New Roman"/>
          <w:b/>
          <w:i/>
          <w:lang w:val="ru-RU"/>
        </w:rPr>
        <w:t>)</w:t>
      </w:r>
    </w:p>
    <w:sectPr w:rsidR="00AE1568" w:rsidRPr="00702097" w:rsidSect="008656EB">
      <w:footerReference w:type="even" r:id="rId9"/>
      <w:footnotePr>
        <w:pos w:val="sectEnd"/>
      </w:footnotePr>
      <w:endnotePr>
        <w:numFmt w:val="decimal"/>
        <w:numStart w:val="0"/>
      </w:endnotePr>
      <w:type w:val="continuous"/>
      <w:pgSz w:w="12242" w:h="15842"/>
      <w:pgMar w:top="851" w:right="850" w:bottom="1134" w:left="1701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6C" w:rsidRDefault="0023126C">
      <w:r>
        <w:separator/>
      </w:r>
    </w:p>
  </w:endnote>
  <w:endnote w:type="continuationSeparator" w:id="0">
    <w:p w:rsidR="0023126C" w:rsidRDefault="0023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42" w:rsidRDefault="00FA25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2542" w:rsidRDefault="00FA2542">
    <w:pPr>
      <w:pStyle w:val="a3"/>
      <w:ind w:right="360"/>
    </w:pPr>
  </w:p>
  <w:p w:rsidR="00FA2542" w:rsidRDefault="00FA2542"/>
  <w:p w:rsidR="00FA2542" w:rsidRDefault="00FA25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6C" w:rsidRDefault="0023126C">
      <w:r>
        <w:separator/>
      </w:r>
    </w:p>
  </w:footnote>
  <w:footnote w:type="continuationSeparator" w:id="0">
    <w:p w:rsidR="0023126C" w:rsidRDefault="0023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5EB5CE"/>
    <w:lvl w:ilvl="0">
      <w:numFmt w:val="bullet"/>
      <w:lvlText w:val="*"/>
      <w:lvlJc w:val="left"/>
    </w:lvl>
  </w:abstractNum>
  <w:abstractNum w:abstractNumId="1">
    <w:nsid w:val="00B964D7"/>
    <w:multiLevelType w:val="hybridMultilevel"/>
    <w:tmpl w:val="9B1060C2"/>
    <w:lvl w:ilvl="0" w:tplc="24DA2A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45185"/>
    <w:multiLevelType w:val="hybridMultilevel"/>
    <w:tmpl w:val="4D40E094"/>
    <w:lvl w:ilvl="0" w:tplc="425E6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B089B"/>
    <w:multiLevelType w:val="hybridMultilevel"/>
    <w:tmpl w:val="8A88EACC"/>
    <w:lvl w:ilvl="0" w:tplc="19EA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C7330"/>
    <w:multiLevelType w:val="hybridMultilevel"/>
    <w:tmpl w:val="4002008A"/>
    <w:lvl w:ilvl="0" w:tplc="19EA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F633A"/>
    <w:multiLevelType w:val="hybridMultilevel"/>
    <w:tmpl w:val="DC32034A"/>
    <w:lvl w:ilvl="0" w:tplc="9A9CB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242EE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1400C"/>
    <w:multiLevelType w:val="hybridMultilevel"/>
    <w:tmpl w:val="6B1EF9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074DE"/>
    <w:multiLevelType w:val="hybridMultilevel"/>
    <w:tmpl w:val="0AE425B6"/>
    <w:lvl w:ilvl="0" w:tplc="094E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D05E8C">
      <w:numFmt w:val="none"/>
      <w:lvlText w:val=""/>
      <w:lvlJc w:val="left"/>
      <w:pPr>
        <w:tabs>
          <w:tab w:val="num" w:pos="360"/>
        </w:tabs>
      </w:pPr>
    </w:lvl>
    <w:lvl w:ilvl="2" w:tplc="75304524">
      <w:numFmt w:val="none"/>
      <w:lvlText w:val=""/>
      <w:lvlJc w:val="left"/>
      <w:pPr>
        <w:tabs>
          <w:tab w:val="num" w:pos="360"/>
        </w:tabs>
      </w:pPr>
    </w:lvl>
    <w:lvl w:ilvl="3" w:tplc="04B27EF8">
      <w:numFmt w:val="none"/>
      <w:lvlText w:val=""/>
      <w:lvlJc w:val="left"/>
      <w:pPr>
        <w:tabs>
          <w:tab w:val="num" w:pos="360"/>
        </w:tabs>
      </w:pPr>
    </w:lvl>
    <w:lvl w:ilvl="4" w:tplc="9402970A">
      <w:numFmt w:val="none"/>
      <w:lvlText w:val=""/>
      <w:lvlJc w:val="left"/>
      <w:pPr>
        <w:tabs>
          <w:tab w:val="num" w:pos="360"/>
        </w:tabs>
      </w:pPr>
    </w:lvl>
    <w:lvl w:ilvl="5" w:tplc="F514C156">
      <w:numFmt w:val="none"/>
      <w:lvlText w:val=""/>
      <w:lvlJc w:val="left"/>
      <w:pPr>
        <w:tabs>
          <w:tab w:val="num" w:pos="360"/>
        </w:tabs>
      </w:pPr>
    </w:lvl>
    <w:lvl w:ilvl="6" w:tplc="B70C00E4">
      <w:numFmt w:val="none"/>
      <w:lvlText w:val=""/>
      <w:lvlJc w:val="left"/>
      <w:pPr>
        <w:tabs>
          <w:tab w:val="num" w:pos="360"/>
        </w:tabs>
      </w:pPr>
    </w:lvl>
    <w:lvl w:ilvl="7" w:tplc="6952FB90">
      <w:numFmt w:val="none"/>
      <w:lvlText w:val=""/>
      <w:lvlJc w:val="left"/>
      <w:pPr>
        <w:tabs>
          <w:tab w:val="num" w:pos="360"/>
        </w:tabs>
      </w:pPr>
    </w:lvl>
    <w:lvl w:ilvl="8" w:tplc="550412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94447F2"/>
    <w:multiLevelType w:val="hybridMultilevel"/>
    <w:tmpl w:val="28440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13287"/>
    <w:multiLevelType w:val="hybridMultilevel"/>
    <w:tmpl w:val="FBC2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F5285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B720A"/>
    <w:multiLevelType w:val="multilevel"/>
    <w:tmpl w:val="54DE20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8DC45D4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3179C4"/>
    <w:multiLevelType w:val="hybridMultilevel"/>
    <w:tmpl w:val="DAD2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E6156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16001B"/>
    <w:multiLevelType w:val="hybridMultilevel"/>
    <w:tmpl w:val="804C7388"/>
    <w:lvl w:ilvl="0" w:tplc="2ECA81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4234E"/>
    <w:multiLevelType w:val="hybridMultilevel"/>
    <w:tmpl w:val="07B0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95A4F"/>
    <w:multiLevelType w:val="multilevel"/>
    <w:tmpl w:val="B3A6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F1B7FA2"/>
    <w:multiLevelType w:val="hybridMultilevel"/>
    <w:tmpl w:val="A0BCE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8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7"/>
  </w:num>
  <w:num w:numId="8">
    <w:abstractNumId w:val="12"/>
  </w:num>
  <w:num w:numId="9">
    <w:abstractNumId w:val="18"/>
  </w:num>
  <w:num w:numId="10">
    <w:abstractNumId w:val="3"/>
  </w:num>
  <w:num w:numId="11">
    <w:abstractNumId w:val="14"/>
  </w:num>
  <w:num w:numId="12">
    <w:abstractNumId w:val="19"/>
  </w:num>
  <w:num w:numId="13">
    <w:abstractNumId w:val="10"/>
  </w:num>
  <w:num w:numId="14">
    <w:abstractNumId w:val="9"/>
  </w:num>
  <w:num w:numId="15">
    <w:abstractNumId w:val="11"/>
  </w:num>
  <w:num w:numId="16">
    <w:abstractNumId w:val="6"/>
  </w:num>
  <w:num w:numId="17">
    <w:abstractNumId w:val="13"/>
  </w:num>
  <w:num w:numId="18">
    <w:abstractNumId w:val="15"/>
  </w:num>
  <w:num w:numId="19">
    <w:abstractNumId w:val="4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3F0"/>
    <w:rsid w:val="00005900"/>
    <w:rsid w:val="00012D2F"/>
    <w:rsid w:val="00014014"/>
    <w:rsid w:val="0001525C"/>
    <w:rsid w:val="00021362"/>
    <w:rsid w:val="00025778"/>
    <w:rsid w:val="00061572"/>
    <w:rsid w:val="0006214B"/>
    <w:rsid w:val="000627EE"/>
    <w:rsid w:val="000637F2"/>
    <w:rsid w:val="0006762D"/>
    <w:rsid w:val="00070D3A"/>
    <w:rsid w:val="0009265D"/>
    <w:rsid w:val="000A2084"/>
    <w:rsid w:val="000B70A5"/>
    <w:rsid w:val="000B7C65"/>
    <w:rsid w:val="000E3B54"/>
    <w:rsid w:val="000F0480"/>
    <w:rsid w:val="000F1CB0"/>
    <w:rsid w:val="000F76A6"/>
    <w:rsid w:val="000F788F"/>
    <w:rsid w:val="00100A4F"/>
    <w:rsid w:val="00103C65"/>
    <w:rsid w:val="00106C60"/>
    <w:rsid w:val="00133C12"/>
    <w:rsid w:val="001400AA"/>
    <w:rsid w:val="001609DF"/>
    <w:rsid w:val="00165DEA"/>
    <w:rsid w:val="001772D4"/>
    <w:rsid w:val="00192857"/>
    <w:rsid w:val="001A13BE"/>
    <w:rsid w:val="001A145A"/>
    <w:rsid w:val="001A7EAA"/>
    <w:rsid w:val="001B2CBC"/>
    <w:rsid w:val="001B4312"/>
    <w:rsid w:val="001D0F8D"/>
    <w:rsid w:val="001D46EC"/>
    <w:rsid w:val="001E0052"/>
    <w:rsid w:val="001E16E6"/>
    <w:rsid w:val="001E1A95"/>
    <w:rsid w:val="001E36ED"/>
    <w:rsid w:val="001E58DC"/>
    <w:rsid w:val="002009B4"/>
    <w:rsid w:val="0021017A"/>
    <w:rsid w:val="0021372E"/>
    <w:rsid w:val="00214E1D"/>
    <w:rsid w:val="00221708"/>
    <w:rsid w:val="0023126C"/>
    <w:rsid w:val="00231F10"/>
    <w:rsid w:val="00237399"/>
    <w:rsid w:val="002721C9"/>
    <w:rsid w:val="0028297D"/>
    <w:rsid w:val="002926EE"/>
    <w:rsid w:val="00295A09"/>
    <w:rsid w:val="00297A45"/>
    <w:rsid w:val="002A0EB8"/>
    <w:rsid w:val="002E05FC"/>
    <w:rsid w:val="002E197B"/>
    <w:rsid w:val="002E1FF4"/>
    <w:rsid w:val="002F2EA0"/>
    <w:rsid w:val="002F2FB0"/>
    <w:rsid w:val="002F4610"/>
    <w:rsid w:val="002F710E"/>
    <w:rsid w:val="00321EBE"/>
    <w:rsid w:val="00322BB9"/>
    <w:rsid w:val="003452F3"/>
    <w:rsid w:val="00347EDD"/>
    <w:rsid w:val="00351B81"/>
    <w:rsid w:val="00362887"/>
    <w:rsid w:val="00367000"/>
    <w:rsid w:val="00377795"/>
    <w:rsid w:val="00390039"/>
    <w:rsid w:val="00390B05"/>
    <w:rsid w:val="00392E52"/>
    <w:rsid w:val="0039462B"/>
    <w:rsid w:val="003A43A6"/>
    <w:rsid w:val="003A48BA"/>
    <w:rsid w:val="003A756F"/>
    <w:rsid w:val="003B2740"/>
    <w:rsid w:val="003C078A"/>
    <w:rsid w:val="003C4219"/>
    <w:rsid w:val="003C710E"/>
    <w:rsid w:val="003C7EEF"/>
    <w:rsid w:val="003F5963"/>
    <w:rsid w:val="003F7F9A"/>
    <w:rsid w:val="0040139D"/>
    <w:rsid w:val="00401E85"/>
    <w:rsid w:val="004025A6"/>
    <w:rsid w:val="0041344B"/>
    <w:rsid w:val="00413CCD"/>
    <w:rsid w:val="004154C5"/>
    <w:rsid w:val="00416485"/>
    <w:rsid w:val="00416ADB"/>
    <w:rsid w:val="00437D9F"/>
    <w:rsid w:val="004415DC"/>
    <w:rsid w:val="004509AA"/>
    <w:rsid w:val="004530B0"/>
    <w:rsid w:val="00461E12"/>
    <w:rsid w:val="0046461C"/>
    <w:rsid w:val="00483275"/>
    <w:rsid w:val="004A2274"/>
    <w:rsid w:val="004A53BF"/>
    <w:rsid w:val="004B0D74"/>
    <w:rsid w:val="004B64C6"/>
    <w:rsid w:val="004C0FFB"/>
    <w:rsid w:val="004C68D6"/>
    <w:rsid w:val="004D5D49"/>
    <w:rsid w:val="004E5F41"/>
    <w:rsid w:val="004E6650"/>
    <w:rsid w:val="004F71FF"/>
    <w:rsid w:val="00500E4B"/>
    <w:rsid w:val="005016FB"/>
    <w:rsid w:val="00501B8C"/>
    <w:rsid w:val="00504441"/>
    <w:rsid w:val="00504EF6"/>
    <w:rsid w:val="00506DF1"/>
    <w:rsid w:val="00510CE9"/>
    <w:rsid w:val="00531444"/>
    <w:rsid w:val="0053270D"/>
    <w:rsid w:val="00537C31"/>
    <w:rsid w:val="00541F74"/>
    <w:rsid w:val="00547EEB"/>
    <w:rsid w:val="0055742F"/>
    <w:rsid w:val="005762A6"/>
    <w:rsid w:val="005834D6"/>
    <w:rsid w:val="00583AE8"/>
    <w:rsid w:val="00585762"/>
    <w:rsid w:val="00596435"/>
    <w:rsid w:val="005B2997"/>
    <w:rsid w:val="005C4B66"/>
    <w:rsid w:val="005D107A"/>
    <w:rsid w:val="005D3188"/>
    <w:rsid w:val="005F0DB2"/>
    <w:rsid w:val="005F1922"/>
    <w:rsid w:val="006011D8"/>
    <w:rsid w:val="00610119"/>
    <w:rsid w:val="00612F28"/>
    <w:rsid w:val="00617B0D"/>
    <w:rsid w:val="00617B4B"/>
    <w:rsid w:val="00621809"/>
    <w:rsid w:val="00625159"/>
    <w:rsid w:val="00626AA4"/>
    <w:rsid w:val="0063217F"/>
    <w:rsid w:val="00634749"/>
    <w:rsid w:val="00641A94"/>
    <w:rsid w:val="00642299"/>
    <w:rsid w:val="00645D9A"/>
    <w:rsid w:val="00652B55"/>
    <w:rsid w:val="00652DAE"/>
    <w:rsid w:val="006573A7"/>
    <w:rsid w:val="0066013C"/>
    <w:rsid w:val="00663DA4"/>
    <w:rsid w:val="0067274A"/>
    <w:rsid w:val="00673CEE"/>
    <w:rsid w:val="00681CE1"/>
    <w:rsid w:val="00690651"/>
    <w:rsid w:val="00693FB6"/>
    <w:rsid w:val="006A2126"/>
    <w:rsid w:val="006B36DE"/>
    <w:rsid w:val="006B387B"/>
    <w:rsid w:val="006B6636"/>
    <w:rsid w:val="006C2C21"/>
    <w:rsid w:val="006D497B"/>
    <w:rsid w:val="006E13A4"/>
    <w:rsid w:val="006E1A4B"/>
    <w:rsid w:val="006F3525"/>
    <w:rsid w:val="006F45C7"/>
    <w:rsid w:val="00702097"/>
    <w:rsid w:val="00705721"/>
    <w:rsid w:val="00720346"/>
    <w:rsid w:val="00723354"/>
    <w:rsid w:val="0073322B"/>
    <w:rsid w:val="007346BA"/>
    <w:rsid w:val="007431C3"/>
    <w:rsid w:val="007437EC"/>
    <w:rsid w:val="007439E3"/>
    <w:rsid w:val="00745092"/>
    <w:rsid w:val="00750276"/>
    <w:rsid w:val="00753686"/>
    <w:rsid w:val="007543AD"/>
    <w:rsid w:val="007677CA"/>
    <w:rsid w:val="00780B42"/>
    <w:rsid w:val="007847C4"/>
    <w:rsid w:val="00785ACD"/>
    <w:rsid w:val="00791D46"/>
    <w:rsid w:val="00794326"/>
    <w:rsid w:val="007A12D6"/>
    <w:rsid w:val="007A5326"/>
    <w:rsid w:val="007B517C"/>
    <w:rsid w:val="007B7FBD"/>
    <w:rsid w:val="007E1D4F"/>
    <w:rsid w:val="007E3684"/>
    <w:rsid w:val="007F2406"/>
    <w:rsid w:val="007F5D63"/>
    <w:rsid w:val="008228CC"/>
    <w:rsid w:val="00822AF6"/>
    <w:rsid w:val="0082675A"/>
    <w:rsid w:val="0082683A"/>
    <w:rsid w:val="00833E56"/>
    <w:rsid w:val="008356AF"/>
    <w:rsid w:val="00841079"/>
    <w:rsid w:val="00843912"/>
    <w:rsid w:val="00844964"/>
    <w:rsid w:val="00856082"/>
    <w:rsid w:val="00863F6B"/>
    <w:rsid w:val="008656EB"/>
    <w:rsid w:val="00875F96"/>
    <w:rsid w:val="00880B9F"/>
    <w:rsid w:val="008874E3"/>
    <w:rsid w:val="00893659"/>
    <w:rsid w:val="008A4052"/>
    <w:rsid w:val="008A6EDA"/>
    <w:rsid w:val="008B4E66"/>
    <w:rsid w:val="008B5288"/>
    <w:rsid w:val="008B7AE1"/>
    <w:rsid w:val="008C7881"/>
    <w:rsid w:val="008D4FF4"/>
    <w:rsid w:val="008F2E7D"/>
    <w:rsid w:val="008F5FCB"/>
    <w:rsid w:val="008F63F0"/>
    <w:rsid w:val="00901135"/>
    <w:rsid w:val="00907C8F"/>
    <w:rsid w:val="009129AE"/>
    <w:rsid w:val="00916A7C"/>
    <w:rsid w:val="009224FE"/>
    <w:rsid w:val="009225B8"/>
    <w:rsid w:val="00922BB6"/>
    <w:rsid w:val="0092580D"/>
    <w:rsid w:val="00943C85"/>
    <w:rsid w:val="009510C3"/>
    <w:rsid w:val="009513D1"/>
    <w:rsid w:val="00954FFC"/>
    <w:rsid w:val="00962F62"/>
    <w:rsid w:val="00972E24"/>
    <w:rsid w:val="00976DC7"/>
    <w:rsid w:val="0099499C"/>
    <w:rsid w:val="009A6FE2"/>
    <w:rsid w:val="009B17E8"/>
    <w:rsid w:val="009D7D6D"/>
    <w:rsid w:val="009E29EF"/>
    <w:rsid w:val="009F30E5"/>
    <w:rsid w:val="00A0242C"/>
    <w:rsid w:val="00A034D7"/>
    <w:rsid w:val="00A05AB4"/>
    <w:rsid w:val="00A12197"/>
    <w:rsid w:val="00A15C54"/>
    <w:rsid w:val="00A17D16"/>
    <w:rsid w:val="00A215CB"/>
    <w:rsid w:val="00A4049C"/>
    <w:rsid w:val="00A47794"/>
    <w:rsid w:val="00A663F6"/>
    <w:rsid w:val="00A74188"/>
    <w:rsid w:val="00A77B38"/>
    <w:rsid w:val="00A867E8"/>
    <w:rsid w:val="00A9097C"/>
    <w:rsid w:val="00A97CA2"/>
    <w:rsid w:val="00AA03C4"/>
    <w:rsid w:val="00AA6F04"/>
    <w:rsid w:val="00AB1FA1"/>
    <w:rsid w:val="00AD19E0"/>
    <w:rsid w:val="00AE1568"/>
    <w:rsid w:val="00AE321F"/>
    <w:rsid w:val="00AE60B8"/>
    <w:rsid w:val="00AF4576"/>
    <w:rsid w:val="00AF75C4"/>
    <w:rsid w:val="00B079CB"/>
    <w:rsid w:val="00B1262D"/>
    <w:rsid w:val="00B20BD7"/>
    <w:rsid w:val="00B26F45"/>
    <w:rsid w:val="00B320DE"/>
    <w:rsid w:val="00B403CB"/>
    <w:rsid w:val="00B5143C"/>
    <w:rsid w:val="00B52CE5"/>
    <w:rsid w:val="00B56D58"/>
    <w:rsid w:val="00B6315A"/>
    <w:rsid w:val="00B6699E"/>
    <w:rsid w:val="00B72AEE"/>
    <w:rsid w:val="00B72BA1"/>
    <w:rsid w:val="00B733BA"/>
    <w:rsid w:val="00B81940"/>
    <w:rsid w:val="00B90B36"/>
    <w:rsid w:val="00B97140"/>
    <w:rsid w:val="00BA153B"/>
    <w:rsid w:val="00BB1E2C"/>
    <w:rsid w:val="00BB5715"/>
    <w:rsid w:val="00BC4202"/>
    <w:rsid w:val="00BE0486"/>
    <w:rsid w:val="00BE681B"/>
    <w:rsid w:val="00BF71FB"/>
    <w:rsid w:val="00C064AC"/>
    <w:rsid w:val="00C20486"/>
    <w:rsid w:val="00C245A3"/>
    <w:rsid w:val="00C25FAF"/>
    <w:rsid w:val="00C3734A"/>
    <w:rsid w:val="00C451EC"/>
    <w:rsid w:val="00C52A7C"/>
    <w:rsid w:val="00C53ABB"/>
    <w:rsid w:val="00C639D0"/>
    <w:rsid w:val="00C6659F"/>
    <w:rsid w:val="00C85959"/>
    <w:rsid w:val="00C91DA1"/>
    <w:rsid w:val="00C94272"/>
    <w:rsid w:val="00CA573F"/>
    <w:rsid w:val="00CB5178"/>
    <w:rsid w:val="00CB68BD"/>
    <w:rsid w:val="00CC1FD8"/>
    <w:rsid w:val="00CC6556"/>
    <w:rsid w:val="00CD6FC1"/>
    <w:rsid w:val="00CE3BA5"/>
    <w:rsid w:val="00CF2EB3"/>
    <w:rsid w:val="00D0071A"/>
    <w:rsid w:val="00D020A1"/>
    <w:rsid w:val="00D06426"/>
    <w:rsid w:val="00D45744"/>
    <w:rsid w:val="00D51ACB"/>
    <w:rsid w:val="00D52080"/>
    <w:rsid w:val="00D561B2"/>
    <w:rsid w:val="00D5672E"/>
    <w:rsid w:val="00D579A7"/>
    <w:rsid w:val="00D62F03"/>
    <w:rsid w:val="00D64791"/>
    <w:rsid w:val="00D67048"/>
    <w:rsid w:val="00D7201F"/>
    <w:rsid w:val="00D74282"/>
    <w:rsid w:val="00D76237"/>
    <w:rsid w:val="00D85F4F"/>
    <w:rsid w:val="00D92CCE"/>
    <w:rsid w:val="00DA0068"/>
    <w:rsid w:val="00DA7A9D"/>
    <w:rsid w:val="00DC3AD8"/>
    <w:rsid w:val="00DD7786"/>
    <w:rsid w:val="00DE2446"/>
    <w:rsid w:val="00DE4397"/>
    <w:rsid w:val="00DE51CF"/>
    <w:rsid w:val="00DE66D4"/>
    <w:rsid w:val="00E008A0"/>
    <w:rsid w:val="00E11382"/>
    <w:rsid w:val="00E21434"/>
    <w:rsid w:val="00E25F33"/>
    <w:rsid w:val="00E26666"/>
    <w:rsid w:val="00E31D78"/>
    <w:rsid w:val="00E53C3E"/>
    <w:rsid w:val="00E56F38"/>
    <w:rsid w:val="00E60D45"/>
    <w:rsid w:val="00E7092B"/>
    <w:rsid w:val="00E76FF1"/>
    <w:rsid w:val="00E84DC6"/>
    <w:rsid w:val="00E86CB8"/>
    <w:rsid w:val="00E9586A"/>
    <w:rsid w:val="00EA04F4"/>
    <w:rsid w:val="00EB245B"/>
    <w:rsid w:val="00EF7F9E"/>
    <w:rsid w:val="00F00D91"/>
    <w:rsid w:val="00F14559"/>
    <w:rsid w:val="00F21222"/>
    <w:rsid w:val="00F24430"/>
    <w:rsid w:val="00F357CD"/>
    <w:rsid w:val="00F35F3A"/>
    <w:rsid w:val="00F3751E"/>
    <w:rsid w:val="00F40A1C"/>
    <w:rsid w:val="00F4286E"/>
    <w:rsid w:val="00F44DB5"/>
    <w:rsid w:val="00F47DCF"/>
    <w:rsid w:val="00F802C1"/>
    <w:rsid w:val="00F845A4"/>
    <w:rsid w:val="00F84866"/>
    <w:rsid w:val="00F94CFA"/>
    <w:rsid w:val="00FA2542"/>
    <w:rsid w:val="00FA6283"/>
    <w:rsid w:val="00FA7606"/>
    <w:rsid w:val="00FB368B"/>
    <w:rsid w:val="00FC5C74"/>
    <w:rsid w:val="00FD03E2"/>
    <w:rsid w:val="00FE2F9D"/>
    <w:rsid w:val="00FE6A71"/>
    <w:rsid w:val="00FF6142"/>
    <w:rsid w:val="00FF62F9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1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4"/>
      <w:lang w:val="ru-RU"/>
    </w:rPr>
  </w:style>
  <w:style w:type="paragraph" w:styleId="a9">
    <w:name w:val="Body Text"/>
    <w:basedOn w:val="a"/>
    <w:pPr>
      <w:jc w:val="center"/>
    </w:pPr>
    <w:rPr>
      <w:rFonts w:ascii="Times New Roman" w:hAnsi="Times New Roman"/>
      <w:b/>
      <w:sz w:val="24"/>
      <w:lang w:val="ru-RU"/>
    </w:rPr>
  </w:style>
  <w:style w:type="character" w:customStyle="1" w:styleId="a4">
    <w:name w:val="Нижний колонтитул Знак"/>
    <w:link w:val="a3"/>
    <w:rsid w:val="00922BB6"/>
    <w:rPr>
      <w:lang w:val="en-US"/>
    </w:rPr>
  </w:style>
  <w:style w:type="character" w:styleId="aa">
    <w:name w:val="Hyperlink"/>
    <w:uiPriority w:val="99"/>
    <w:unhideWhenUsed/>
    <w:rsid w:val="008A6EDA"/>
    <w:rPr>
      <w:strike w:val="0"/>
      <w:dstrike w:val="0"/>
      <w:color w:val="669ECC"/>
      <w:u w:val="none"/>
      <w:effect w:val="none"/>
    </w:rPr>
  </w:style>
  <w:style w:type="table" w:styleId="ab">
    <w:name w:val="Table Grid"/>
    <w:basedOn w:val="a1"/>
    <w:uiPriority w:val="59"/>
    <w:rsid w:val="007A53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8;&#1080;&#1105;&#1084;&#1085;&#1072;&#1103;%20&#1082;&#1086;&#1084;&#1080;&#1089;&#1089;&#1080;&#1103;\&#1055;&#1056;&#1048;&#1050;&#1040;&#1047;&#1067;\&#1054;&#1073;%20&#1080;&#1079;&#1084;&#1077;&#1085;&#1077;&#1085;&#1080;&#1080;%20&#1089;&#1086;&#1089;&#1090;&#1072;&#1074;&#1072;%20&#1087;&#1088;&#1080;&#1105;&#1084;&#1085;&#1086;&#1081;%20&#1082;&#1086;&#1084;&#1080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0151-4BB5-4245-8E23-477B31E9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изменении состава приёмной комиссии.dot</Template>
  <TotalTime>237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управления</vt:lpstr>
    </vt:vector>
  </TitlesOfParts>
  <Company>Elcom Ltd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управления</dc:title>
  <dc:subject/>
  <dc:creator>Шатова Ольга Петровна</dc:creator>
  <cp:keywords/>
  <dc:description/>
  <cp:lastModifiedBy>Юкляевских Ольга Витальевна</cp:lastModifiedBy>
  <cp:revision>40</cp:revision>
  <cp:lastPrinted>2021-05-20T09:27:00Z</cp:lastPrinted>
  <dcterms:created xsi:type="dcterms:W3CDTF">2020-05-28T20:42:00Z</dcterms:created>
  <dcterms:modified xsi:type="dcterms:W3CDTF">2022-05-31T15:29:00Z</dcterms:modified>
</cp:coreProperties>
</file>